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C5A6" w14:textId="77777777" w:rsidR="0057482D" w:rsidRDefault="0057482D" w:rsidP="0057482D"/>
    <w:p w14:paraId="7F4B4958" w14:textId="77777777" w:rsidR="0057482D" w:rsidRDefault="0057482D" w:rsidP="0057482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Ny patient/ny Vårdbegäran (egenremiss)</w:t>
      </w:r>
    </w:p>
    <w:p w14:paraId="06499F39" w14:textId="77777777" w:rsidR="0057482D" w:rsidRDefault="0057482D" w:rsidP="0057482D">
      <w:pPr>
        <w:rPr>
          <w:rFonts w:ascii="Times New Roman" w:hAnsi="Times New Roman"/>
          <w:sz w:val="36"/>
          <w:szCs w:val="36"/>
        </w:rPr>
      </w:pPr>
    </w:p>
    <w:p w14:paraId="516DF0B3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Här fyller du i dina uppgifter som kommer att bedömas av vår medicinskt kunniga personal. Väntetid för besök som inte bedöms som brådskande, är mellan </w:t>
      </w:r>
      <w:proofErr w:type="gramStart"/>
      <w:r>
        <w:rPr>
          <w:rFonts w:ascii="Times New Roman" w:hAnsi="Times New Roman"/>
          <w:sz w:val="28"/>
          <w:szCs w:val="28"/>
        </w:rPr>
        <w:t>2-3</w:t>
      </w:r>
      <w:proofErr w:type="gramEnd"/>
      <w:r>
        <w:rPr>
          <w:rFonts w:ascii="Times New Roman" w:hAnsi="Times New Roman"/>
          <w:sz w:val="28"/>
          <w:szCs w:val="28"/>
        </w:rPr>
        <w:t xml:space="preserve"> månader, kallelse skickas per brev. </w:t>
      </w:r>
    </w:p>
    <w:p w14:paraId="01B7D634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04A12DD6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Namn:_</w:t>
      </w:r>
      <w:proofErr w:type="gramEnd"/>
      <w:r>
        <w:rPr>
          <w:rFonts w:ascii="Times New Roman" w:hAnsi="Times New Roman"/>
          <w:sz w:val="28"/>
          <w:szCs w:val="28"/>
        </w:rPr>
        <w:t>________________________ Personnummer:________________________</w:t>
      </w:r>
    </w:p>
    <w:p w14:paraId="36680CEA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50C430E2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Adress:_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1942E63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7CC44F19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Telefonnummer:_</w:t>
      </w:r>
      <w:proofErr w:type="gramEnd"/>
      <w:r>
        <w:rPr>
          <w:rFonts w:ascii="Times New Roman" w:hAnsi="Times New Roman"/>
          <w:sz w:val="28"/>
          <w:szCs w:val="28"/>
        </w:rPr>
        <w:t>__________________e-post:__________________________</w:t>
      </w:r>
    </w:p>
    <w:p w14:paraId="121B68B2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408C3CD2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Mobilnummer (för SMS-påminnelse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14:paraId="5F061B0E" w14:textId="77777777" w:rsidR="0057482D" w:rsidRDefault="0057482D" w:rsidP="0057482D">
      <w:pPr>
        <w:rPr>
          <w:rFonts w:ascii="Times New Roman" w:hAnsi="Times New Roman"/>
          <w:sz w:val="28"/>
          <w:szCs w:val="28"/>
          <w:u w:val="single"/>
        </w:rPr>
      </w:pPr>
    </w:p>
    <w:p w14:paraId="0848CEF7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u w:val="single"/>
        </w:rPr>
      </w:pPr>
      <w:r w:rsidRPr="00B03C08">
        <w:rPr>
          <w:rFonts w:ascii="Times New Roman" w:hAnsi="Times New Roman"/>
          <w:sz w:val="28"/>
          <w:szCs w:val="28"/>
          <w:u w:val="single"/>
        </w:rPr>
        <w:t xml:space="preserve">Beskriv kort dina </w:t>
      </w:r>
      <w:r w:rsidRPr="00B03C08">
        <w:rPr>
          <w:rFonts w:ascii="Times New Roman" w:hAnsi="Times New Roman"/>
          <w:i/>
          <w:sz w:val="28"/>
          <w:szCs w:val="28"/>
          <w:u w:val="single"/>
        </w:rPr>
        <w:t>symtom</w:t>
      </w:r>
      <w:r w:rsidRPr="00B03C0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3C08">
        <w:rPr>
          <w:rFonts w:ascii="Times New Roman" w:hAnsi="Times New Roman"/>
          <w:i/>
          <w:sz w:val="28"/>
          <w:szCs w:val="28"/>
          <w:u w:val="single"/>
        </w:rPr>
        <w:t xml:space="preserve">när de uppstod </w:t>
      </w:r>
      <w:r w:rsidRPr="00B03C08">
        <w:rPr>
          <w:rFonts w:ascii="Times New Roman" w:hAnsi="Times New Roman"/>
          <w:sz w:val="28"/>
          <w:szCs w:val="28"/>
          <w:u w:val="single"/>
        </w:rPr>
        <w:t xml:space="preserve">och </w:t>
      </w:r>
      <w:r w:rsidRPr="00B03C08">
        <w:rPr>
          <w:rFonts w:ascii="Times New Roman" w:hAnsi="Times New Roman"/>
          <w:i/>
          <w:sz w:val="28"/>
          <w:szCs w:val="28"/>
          <w:u w:val="single"/>
        </w:rPr>
        <w:t xml:space="preserve">vilket öga </w:t>
      </w:r>
      <w:r w:rsidRPr="00B03C08">
        <w:rPr>
          <w:rFonts w:ascii="Times New Roman" w:hAnsi="Times New Roman"/>
          <w:sz w:val="28"/>
          <w:szCs w:val="28"/>
          <w:u w:val="single"/>
        </w:rPr>
        <w:t>det gäller:</w:t>
      </w:r>
    </w:p>
    <w:p w14:paraId="6C389C44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u w:val="single"/>
        </w:rPr>
      </w:pPr>
    </w:p>
    <w:p w14:paraId="52CFC1EE" w14:textId="77777777" w:rsidR="0057482D" w:rsidRPr="00C16BB0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74FB097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u w:val="single"/>
        </w:rPr>
      </w:pPr>
    </w:p>
    <w:p w14:paraId="17363E44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u w:val="single"/>
        </w:rPr>
      </w:pPr>
    </w:p>
    <w:p w14:paraId="16FF6D07" w14:textId="77777777" w:rsidR="0057482D" w:rsidRPr="00C16BB0" w:rsidRDefault="0057482D" w:rsidP="0057482D">
      <w:pPr>
        <w:rPr>
          <w:rFonts w:ascii="Times New Roman" w:hAnsi="Times New Roman"/>
          <w:sz w:val="28"/>
          <w:szCs w:val="28"/>
          <w:u w:val="single"/>
        </w:rPr>
      </w:pPr>
    </w:p>
    <w:p w14:paraId="60067377" w14:textId="77777777" w:rsidR="0057482D" w:rsidRPr="00C16BB0" w:rsidRDefault="0057482D" w:rsidP="0057482D">
      <w:pPr>
        <w:rPr>
          <w:rFonts w:ascii="Times New Roman" w:hAnsi="Times New Roman"/>
          <w:sz w:val="28"/>
          <w:szCs w:val="28"/>
          <w:u w:val="single"/>
        </w:rPr>
      </w:pPr>
      <w:r w:rsidRPr="00C16BB0">
        <w:rPr>
          <w:rFonts w:ascii="Times New Roman" w:hAnsi="Times New Roman"/>
          <w:sz w:val="28"/>
          <w:szCs w:val="28"/>
          <w:u w:val="single"/>
        </w:rPr>
        <w:t>Har du kontaktat någon</w:t>
      </w:r>
      <w:r w:rsidRPr="00C16BB0">
        <w:rPr>
          <w:rFonts w:ascii="Times New Roman" w:hAnsi="Times New Roman"/>
          <w:i/>
          <w:sz w:val="28"/>
          <w:szCs w:val="28"/>
          <w:u w:val="single"/>
        </w:rPr>
        <w:t xml:space="preserve"> annan klinik/vårdcentral/optiker</w:t>
      </w:r>
      <w:r w:rsidRPr="00C16BB0">
        <w:rPr>
          <w:rFonts w:ascii="Times New Roman" w:hAnsi="Times New Roman"/>
          <w:sz w:val="28"/>
          <w:szCs w:val="28"/>
          <w:u w:val="single"/>
        </w:rPr>
        <w:t xml:space="preserve"> för att få hjälp med dina problem, eller provat</w:t>
      </w:r>
      <w:r w:rsidRPr="00C16BB0">
        <w:rPr>
          <w:rFonts w:ascii="Times New Roman" w:hAnsi="Times New Roman"/>
          <w:i/>
          <w:sz w:val="28"/>
          <w:szCs w:val="28"/>
          <w:u w:val="single"/>
        </w:rPr>
        <w:t xml:space="preserve"> egenvård</w:t>
      </w:r>
      <w:r w:rsidRPr="00C16BB0">
        <w:rPr>
          <w:rFonts w:ascii="Times New Roman" w:hAnsi="Times New Roman"/>
          <w:sz w:val="28"/>
          <w:szCs w:val="28"/>
          <w:u w:val="single"/>
        </w:rPr>
        <w:t xml:space="preserve"> av något slag?</w:t>
      </w:r>
    </w:p>
    <w:p w14:paraId="728898D5" w14:textId="77777777" w:rsidR="0057482D" w:rsidRPr="00C16BB0" w:rsidRDefault="0057482D" w:rsidP="0057482D">
      <w:pPr>
        <w:rPr>
          <w:rFonts w:ascii="Times New Roman" w:hAnsi="Times New Roman"/>
          <w:sz w:val="28"/>
          <w:szCs w:val="28"/>
        </w:rPr>
      </w:pPr>
    </w:p>
    <w:p w14:paraId="7D5C2633" w14:textId="77777777" w:rsidR="0057482D" w:rsidRPr="00C16BB0" w:rsidRDefault="0057482D" w:rsidP="0057482D">
      <w:pP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sz w:val="28"/>
          <w:szCs w:val="28"/>
        </w:rPr>
        <w:t xml:space="preserve">Ja       </w:t>
      </w:r>
      <w:r w:rsidRPr="00C16BB0">
        <w:rPr>
          <w:rFonts w:ascii="Times New Roman" w:hAnsi="Times New Roman"/>
          <w:sz w:val="28"/>
          <w:szCs w:val="28"/>
        </w:rPr>
        <w:tab/>
        <w:t>Nej</w:t>
      </w:r>
    </w:p>
    <w:p w14:paraId="5332786C" w14:textId="77777777" w:rsidR="0057482D" w:rsidRPr="00C16BB0" w:rsidRDefault="0057482D" w:rsidP="0057482D">
      <w:pPr>
        <w:rPr>
          <w:rFonts w:ascii="Times New Roman" w:hAnsi="Times New Roman"/>
          <w:sz w:val="28"/>
          <w:szCs w:val="28"/>
        </w:rPr>
      </w:pPr>
    </w:p>
    <w:p w14:paraId="5242B7DA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C16BB0">
        <w:rPr>
          <w:rFonts w:ascii="Times New Roman" w:hAnsi="Times New Roman"/>
          <w:sz w:val="28"/>
          <w:szCs w:val="28"/>
        </w:rPr>
        <w:t xml:space="preserve">Om du svarat Ja, beskriv </w:t>
      </w:r>
      <w:r w:rsidRPr="00C16BB0">
        <w:rPr>
          <w:rFonts w:ascii="Times New Roman" w:hAnsi="Times New Roman"/>
          <w:i/>
          <w:sz w:val="28"/>
          <w:szCs w:val="28"/>
        </w:rPr>
        <w:t>när</w:t>
      </w:r>
      <w:r w:rsidRPr="00C16BB0">
        <w:rPr>
          <w:rFonts w:ascii="Times New Roman" w:hAnsi="Times New Roman"/>
          <w:sz w:val="28"/>
          <w:szCs w:val="28"/>
        </w:rPr>
        <w:t xml:space="preserve"> och</w:t>
      </w:r>
      <w:r w:rsidRPr="00C16BB0">
        <w:rPr>
          <w:rFonts w:ascii="Times New Roman" w:hAnsi="Times New Roman"/>
          <w:i/>
          <w:sz w:val="28"/>
          <w:szCs w:val="28"/>
        </w:rPr>
        <w:t xml:space="preserve"> hur</w:t>
      </w:r>
      <w:r w:rsidRPr="00C16BB0">
        <w:rPr>
          <w:rFonts w:ascii="Times New Roman" w:hAnsi="Times New Roman"/>
          <w:sz w:val="28"/>
          <w:szCs w:val="28"/>
        </w:rPr>
        <w:t xml:space="preserve"> symtomen behandlats/undersökts.</w:t>
      </w:r>
    </w:p>
    <w:p w14:paraId="64940042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1CDACA8E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099769E" w14:textId="77777777" w:rsidR="0057482D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6A683462" w14:textId="77777777" w:rsidR="0057482D" w:rsidRPr="00C16BB0" w:rsidRDefault="0057482D" w:rsidP="0057482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AAE7B27" w14:textId="77777777" w:rsidR="0057482D" w:rsidRDefault="0057482D" w:rsidP="0057482D">
      <w:pPr>
        <w:rPr>
          <w:rFonts w:ascii="Times New Roman" w:hAnsi="Times New Roman"/>
          <w:sz w:val="24"/>
          <w:szCs w:val="24"/>
        </w:rPr>
      </w:pPr>
    </w:p>
    <w:p w14:paraId="52B7620E" w14:textId="77777777" w:rsidR="0057482D" w:rsidRDefault="0057482D" w:rsidP="0057482D">
      <w:pPr>
        <w:rPr>
          <w:rFonts w:ascii="Times New Roman" w:hAnsi="Times New Roman"/>
          <w:sz w:val="24"/>
          <w:szCs w:val="24"/>
        </w:rPr>
      </w:pPr>
    </w:p>
    <w:p w14:paraId="60399996" w14:textId="77777777" w:rsidR="0057482D" w:rsidRPr="00C16BB0" w:rsidRDefault="005A7265" w:rsidP="005748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    </w:t>
      </w:r>
      <w:r w:rsidR="0057482D" w:rsidRPr="00C16BB0">
        <w:rPr>
          <w:rFonts w:ascii="Times New Roman" w:hAnsi="Times New Roman"/>
          <w:sz w:val="28"/>
          <w:szCs w:val="28"/>
        </w:rPr>
        <w:t>Samtycker till att journaluppgifter hämtas från annan vårdgivare, vid behov.</w:t>
      </w:r>
    </w:p>
    <w:p w14:paraId="1CC5FBEA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725E137A" w14:textId="77777777" w:rsidR="0057482D" w:rsidRDefault="0057482D" w:rsidP="0057482D">
      <w:pPr>
        <w:rPr>
          <w:rFonts w:ascii="Times New Roman" w:hAnsi="Times New Roman"/>
          <w:sz w:val="28"/>
          <w:szCs w:val="28"/>
        </w:rPr>
      </w:pPr>
    </w:p>
    <w:p w14:paraId="1E1E1680" w14:textId="77777777" w:rsidR="0057482D" w:rsidRPr="00571A7C" w:rsidRDefault="0057482D" w:rsidP="0057482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Underskrift:_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__________________________________Datum:_____________</w:t>
      </w:r>
    </w:p>
    <w:p w14:paraId="0351E4A0" w14:textId="77777777" w:rsidR="0057482D" w:rsidRPr="00851E34" w:rsidRDefault="0057482D" w:rsidP="0057482D"/>
    <w:p w14:paraId="77BC8379" w14:textId="77777777" w:rsidR="0057482D" w:rsidRPr="003D2BE2" w:rsidRDefault="0057482D" w:rsidP="0057482D"/>
    <w:p w14:paraId="160C9F64" w14:textId="77777777" w:rsidR="00885F8E" w:rsidRPr="0057482D" w:rsidRDefault="00885F8E" w:rsidP="0057482D"/>
    <w:sectPr w:rsidR="00885F8E" w:rsidRPr="0057482D" w:rsidSect="0088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418" w:right="1191" w:bottom="1418" w:left="1191" w:header="0" w:footer="51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DA6E" w14:textId="77777777" w:rsidR="00F23FB5" w:rsidRDefault="00F23FB5">
      <w:r>
        <w:separator/>
      </w:r>
    </w:p>
  </w:endnote>
  <w:endnote w:type="continuationSeparator" w:id="0">
    <w:p w14:paraId="787116A3" w14:textId="77777777" w:rsidR="00F23FB5" w:rsidRDefault="00F2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EDF6" w14:textId="77777777" w:rsidR="0063485B" w:rsidRDefault="0063485B">
    <w:pPr>
      <w:pStyle w:val="Sidfot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89"/>
      <w:gridCol w:w="1798"/>
      <w:gridCol w:w="2410"/>
      <w:gridCol w:w="1843"/>
    </w:tblGrid>
    <w:tr w:rsidR="0057482D" w:rsidRPr="00171DEF" w14:paraId="4E68B9ED" w14:textId="77777777" w:rsidTr="009C3603">
      <w:tc>
        <w:tcPr>
          <w:tcW w:w="3589" w:type="dxa"/>
          <w:shd w:val="clear" w:color="auto" w:fill="auto"/>
        </w:tcPr>
        <w:p w14:paraId="76516BB2" w14:textId="77777777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Godkänd av:</w:t>
          </w:r>
        </w:p>
      </w:tc>
      <w:tc>
        <w:tcPr>
          <w:tcW w:w="1798" w:type="dxa"/>
          <w:shd w:val="clear" w:color="auto" w:fill="auto"/>
        </w:tcPr>
        <w:p w14:paraId="2C9D917D" w14:textId="77777777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Giltigt fr.o.m.:</w:t>
          </w:r>
        </w:p>
      </w:tc>
      <w:tc>
        <w:tcPr>
          <w:tcW w:w="2410" w:type="dxa"/>
          <w:shd w:val="clear" w:color="auto" w:fill="auto"/>
        </w:tcPr>
        <w:p w14:paraId="33E32BC6" w14:textId="77777777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Dokument ID:</w:t>
          </w:r>
        </w:p>
      </w:tc>
      <w:tc>
        <w:tcPr>
          <w:tcW w:w="1843" w:type="dxa"/>
        </w:tcPr>
        <w:p w14:paraId="2D1309B9" w14:textId="77777777" w:rsidR="0057482D" w:rsidRDefault="0057482D" w:rsidP="0057482D">
          <w:pPr>
            <w:pStyle w:val="Sidfot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Sida av sida:</w:t>
          </w:r>
        </w:p>
      </w:tc>
    </w:tr>
    <w:tr w:rsidR="0057482D" w:rsidRPr="00171DEF" w14:paraId="26A7B7BA" w14:textId="77777777" w:rsidTr="009C3603">
      <w:tc>
        <w:tcPr>
          <w:tcW w:w="3589" w:type="dxa"/>
          <w:shd w:val="clear" w:color="auto" w:fill="auto"/>
        </w:tcPr>
        <w:p w14:paraId="22B18A06" w14:textId="163B5EC2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 ApprovedBy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37427B">
            <w:rPr>
              <w:rFonts w:cs="Arial"/>
              <w:sz w:val="18"/>
              <w:szCs w:val="18"/>
            </w:rPr>
            <w:t>Karin Andréasson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798" w:type="dxa"/>
          <w:shd w:val="clear" w:color="auto" w:fill="auto"/>
        </w:tcPr>
        <w:p w14:paraId="1008C241" w14:textId="1B5356A3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 ValidFrom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37427B">
            <w:rPr>
              <w:rFonts w:cs="Arial"/>
              <w:sz w:val="18"/>
              <w:szCs w:val="18"/>
            </w:rPr>
            <w:t>2019-04-11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410" w:type="dxa"/>
          <w:shd w:val="clear" w:color="auto" w:fill="auto"/>
        </w:tcPr>
        <w:p w14:paraId="3B10E253" w14:textId="2269DA48" w:rsidR="0057482D" w:rsidRPr="00171DEF" w:rsidRDefault="0057482D" w:rsidP="0057482D">
          <w:pPr>
            <w:pStyle w:val="Sidfo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DOCPROPERTY  DocumentNo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proofErr w:type="gramStart"/>
          <w:r w:rsidR="0037427B">
            <w:rPr>
              <w:rFonts w:cs="Arial"/>
              <w:sz w:val="18"/>
              <w:szCs w:val="18"/>
            </w:rPr>
            <w:t>5710-3</w:t>
          </w:r>
          <w:proofErr w:type="gramEnd"/>
          <w:r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843" w:type="dxa"/>
        </w:tcPr>
        <w:p w14:paraId="11C75229" w14:textId="77777777" w:rsidR="0057482D" w:rsidRDefault="0057482D" w:rsidP="0057482D">
          <w:pPr>
            <w:pStyle w:val="Sidfot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 \* Arabic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80625B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(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 \# "0" \* Arabic  \* MERGEFORMAT )</w:instrTex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</w:instrTex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fldChar w:fldCharType="separate"/>
          </w:r>
          <w:r w:rsidR="0080625B">
            <w:rPr>
              <w:rFonts w:cs="Arial"/>
              <w:noProof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>)</w:t>
          </w:r>
        </w:p>
      </w:tc>
    </w:tr>
  </w:tbl>
  <w:p w14:paraId="0B402354" w14:textId="77777777" w:rsidR="0057482D" w:rsidRPr="00CF5EEF" w:rsidRDefault="0057482D" w:rsidP="0057482D">
    <w:pPr>
      <w:pStyle w:val="Sidfot"/>
      <w:widowControl/>
      <w:tabs>
        <w:tab w:val="left" w:pos="7797"/>
        <w:tab w:val="left" w:pos="8505"/>
      </w:tabs>
      <w:rPr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CB95" w14:textId="77777777" w:rsidR="0057482D" w:rsidRDefault="005A7265" w:rsidP="0057482D">
    <w:pPr>
      <w:pStyle w:val="Sidfot"/>
      <w:widowControl/>
      <w:rPr>
        <w:sz w:val="16"/>
      </w:rPr>
    </w:pPr>
    <w:r>
      <w:rPr>
        <w:sz w:val="16"/>
      </w:rPr>
      <w:t>2019-04-11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6F0E" w14:textId="77777777" w:rsidR="00F23FB5" w:rsidRDefault="00F23FB5">
      <w:r>
        <w:separator/>
      </w:r>
    </w:p>
  </w:footnote>
  <w:footnote w:type="continuationSeparator" w:id="0">
    <w:p w14:paraId="0DC51816" w14:textId="77777777" w:rsidR="00F23FB5" w:rsidRDefault="00F2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C608" w14:textId="77777777" w:rsidR="0063485B" w:rsidRDefault="006348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625B">
      <w:rPr>
        <w:rStyle w:val="Sidnummer"/>
        <w:noProof/>
      </w:rPr>
      <w:t>1</w:t>
    </w:r>
    <w:r>
      <w:rPr>
        <w:rStyle w:val="Sidnummer"/>
      </w:rPr>
      <w:fldChar w:fldCharType="end"/>
    </w:r>
  </w:p>
  <w:p w14:paraId="7CD50D40" w14:textId="77777777" w:rsidR="0063485B" w:rsidRDefault="0063485B">
    <w:pPr>
      <w:pStyle w:val="Sidhuvud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35AA6" w14:textId="77777777" w:rsidR="0057482D" w:rsidRDefault="0057482D" w:rsidP="0057482D">
    <w:pPr>
      <w:pStyle w:val="Sidhuvud"/>
      <w:ind w:right="360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3EF96DD6" wp14:editId="01F77A2C">
          <wp:simplePos x="0" y="0"/>
          <wp:positionH relativeFrom="page">
            <wp:posOffset>756285</wp:posOffset>
          </wp:positionH>
          <wp:positionV relativeFrom="page">
            <wp:posOffset>353060</wp:posOffset>
          </wp:positionV>
          <wp:extent cx="2055600" cy="511200"/>
          <wp:effectExtent l="0" t="0" r="1905" b="3175"/>
          <wp:wrapNone/>
          <wp:docPr id="7" name="Bildobjekt 7" descr="capio_medocular_ogonklini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io_medocular_ogonklini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96F11" w14:textId="77777777" w:rsidR="0057482D" w:rsidRDefault="0057482D" w:rsidP="0057482D">
    <w:pPr>
      <w:pStyle w:val="Sidhuvud"/>
      <w:ind w:right="360"/>
      <w:rPr>
        <w:sz w:val="28"/>
      </w:rPr>
    </w:pPr>
  </w:p>
  <w:p w14:paraId="3486B412" w14:textId="77777777" w:rsidR="0057482D" w:rsidRDefault="0057482D" w:rsidP="0057482D">
    <w:pPr>
      <w:pStyle w:val="Sidhuvud"/>
      <w:ind w:right="360"/>
    </w:pPr>
  </w:p>
  <w:p w14:paraId="2EB6E8A9" w14:textId="77777777" w:rsidR="0057482D" w:rsidRDefault="0057482D" w:rsidP="0057482D">
    <w:pPr>
      <w:pStyle w:val="Sidhuvud"/>
      <w:ind w:right="360"/>
    </w:pPr>
  </w:p>
  <w:p w14:paraId="3A08783B" w14:textId="77777777" w:rsidR="0057482D" w:rsidRDefault="0057482D" w:rsidP="0057482D">
    <w:pPr>
      <w:pStyle w:val="Sidhuvud"/>
      <w:ind w:right="360"/>
    </w:pPr>
  </w:p>
  <w:p w14:paraId="71F94B4B" w14:textId="77777777" w:rsidR="0057482D" w:rsidRPr="00885F8E" w:rsidRDefault="0057482D" w:rsidP="005748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E940" w14:textId="77777777" w:rsidR="0057482D" w:rsidRDefault="0057482D" w:rsidP="0057482D">
    <w:pPr>
      <w:pStyle w:val="Sidhuvud"/>
      <w:ind w:right="360"/>
      <w:rPr>
        <w:sz w:val="28"/>
      </w:rPr>
    </w:pPr>
  </w:p>
  <w:p w14:paraId="6A0B16C6" w14:textId="77777777" w:rsidR="0037427B" w:rsidRDefault="0037427B" w:rsidP="0057482D">
    <w:pPr>
      <w:pStyle w:val="Sidhuvud"/>
      <w:ind w:right="360"/>
      <w:rPr>
        <w:noProof/>
        <w:sz w:val="28"/>
      </w:rPr>
    </w:pPr>
  </w:p>
  <w:p w14:paraId="65F3DB6B" w14:textId="634F08A2" w:rsidR="0057482D" w:rsidRDefault="0037427B" w:rsidP="0057482D">
    <w:pPr>
      <w:pStyle w:val="Sidhuvud"/>
      <w:ind w:right="360"/>
      <w:rPr>
        <w:sz w:val="28"/>
      </w:rPr>
    </w:pPr>
    <w:r>
      <w:rPr>
        <w:noProof/>
        <w:sz w:val="28"/>
      </w:rPr>
      <w:drawing>
        <wp:inline distT="0" distB="0" distL="0" distR="0" wp14:anchorId="5DF0B72F" wp14:editId="5CE654FB">
          <wp:extent cx="1076349" cy="640080"/>
          <wp:effectExtent l="0" t="0" r="9525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9" t="19895" r="17134" b="21820"/>
                  <a:stretch/>
                </pic:blipFill>
                <pic:spPr bwMode="auto">
                  <a:xfrm>
                    <a:off x="0" y="0"/>
                    <a:ext cx="1092803" cy="64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35874A" w14:textId="77777777" w:rsidR="0057482D" w:rsidRDefault="0057482D" w:rsidP="0057482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D6415A"/>
    <w:multiLevelType w:val="hybridMultilevel"/>
    <w:tmpl w:val="98EE55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2C0"/>
    <w:multiLevelType w:val="hybridMultilevel"/>
    <w:tmpl w:val="C42C7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6BCC"/>
    <w:multiLevelType w:val="hybridMultilevel"/>
    <w:tmpl w:val="71961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32C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4A1BDF"/>
    <w:multiLevelType w:val="hybridMultilevel"/>
    <w:tmpl w:val="B3E00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5EB0"/>
    <w:multiLevelType w:val="hybridMultilevel"/>
    <w:tmpl w:val="2A9051A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C4F96"/>
    <w:multiLevelType w:val="hybridMultilevel"/>
    <w:tmpl w:val="0960E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0F"/>
    <w:rsid w:val="000158E9"/>
    <w:rsid w:val="00020BC5"/>
    <w:rsid w:val="00041094"/>
    <w:rsid w:val="00066632"/>
    <w:rsid w:val="00070D88"/>
    <w:rsid w:val="000A50CF"/>
    <w:rsid w:val="000A60CE"/>
    <w:rsid w:val="000B2C35"/>
    <w:rsid w:val="001049B6"/>
    <w:rsid w:val="0010698B"/>
    <w:rsid w:val="00162331"/>
    <w:rsid w:val="00162EB3"/>
    <w:rsid w:val="00171392"/>
    <w:rsid w:val="00171DEF"/>
    <w:rsid w:val="00182722"/>
    <w:rsid w:val="001929BB"/>
    <w:rsid w:val="001D6EB9"/>
    <w:rsid w:val="001E02FC"/>
    <w:rsid w:val="001E1A52"/>
    <w:rsid w:val="00200A30"/>
    <w:rsid w:val="00207FBA"/>
    <w:rsid w:val="0021188C"/>
    <w:rsid w:val="00220187"/>
    <w:rsid w:val="002228C9"/>
    <w:rsid w:val="00222DCB"/>
    <w:rsid w:val="00223087"/>
    <w:rsid w:val="00226817"/>
    <w:rsid w:val="00255B4F"/>
    <w:rsid w:val="002603B6"/>
    <w:rsid w:val="00266EB4"/>
    <w:rsid w:val="00271B85"/>
    <w:rsid w:val="00273373"/>
    <w:rsid w:val="00286972"/>
    <w:rsid w:val="002A087E"/>
    <w:rsid w:val="002B5DA4"/>
    <w:rsid w:val="002D5DBD"/>
    <w:rsid w:val="002F5771"/>
    <w:rsid w:val="003057DC"/>
    <w:rsid w:val="00315E0F"/>
    <w:rsid w:val="0032460B"/>
    <w:rsid w:val="00364AD8"/>
    <w:rsid w:val="00366442"/>
    <w:rsid w:val="00366D02"/>
    <w:rsid w:val="0037427B"/>
    <w:rsid w:val="0039611F"/>
    <w:rsid w:val="003A1651"/>
    <w:rsid w:val="003A4740"/>
    <w:rsid w:val="003C7895"/>
    <w:rsid w:val="003D5565"/>
    <w:rsid w:val="003F1757"/>
    <w:rsid w:val="0041232A"/>
    <w:rsid w:val="004175DB"/>
    <w:rsid w:val="00425D59"/>
    <w:rsid w:val="00427FC0"/>
    <w:rsid w:val="00453764"/>
    <w:rsid w:val="00461A44"/>
    <w:rsid w:val="00464A9F"/>
    <w:rsid w:val="0048690A"/>
    <w:rsid w:val="004871D3"/>
    <w:rsid w:val="004A6D08"/>
    <w:rsid w:val="004E4895"/>
    <w:rsid w:val="004E6742"/>
    <w:rsid w:val="00511813"/>
    <w:rsid w:val="005216D3"/>
    <w:rsid w:val="00527905"/>
    <w:rsid w:val="0055539F"/>
    <w:rsid w:val="00562C73"/>
    <w:rsid w:val="0057482D"/>
    <w:rsid w:val="00593CF3"/>
    <w:rsid w:val="005A2B59"/>
    <w:rsid w:val="005A4DE1"/>
    <w:rsid w:val="005A7265"/>
    <w:rsid w:val="005A7362"/>
    <w:rsid w:val="005A78B5"/>
    <w:rsid w:val="005B314C"/>
    <w:rsid w:val="00607E4A"/>
    <w:rsid w:val="006147E5"/>
    <w:rsid w:val="00616E44"/>
    <w:rsid w:val="00627D0D"/>
    <w:rsid w:val="0063485B"/>
    <w:rsid w:val="006502DD"/>
    <w:rsid w:val="00672565"/>
    <w:rsid w:val="00677940"/>
    <w:rsid w:val="00680CA7"/>
    <w:rsid w:val="00690949"/>
    <w:rsid w:val="006C624B"/>
    <w:rsid w:val="006D0E78"/>
    <w:rsid w:val="006D5A8B"/>
    <w:rsid w:val="006D7B56"/>
    <w:rsid w:val="006F6570"/>
    <w:rsid w:val="00720748"/>
    <w:rsid w:val="007220E3"/>
    <w:rsid w:val="0074578C"/>
    <w:rsid w:val="00747D32"/>
    <w:rsid w:val="0076025E"/>
    <w:rsid w:val="00767E3B"/>
    <w:rsid w:val="00772AF1"/>
    <w:rsid w:val="00791E5D"/>
    <w:rsid w:val="007A3742"/>
    <w:rsid w:val="007C03B6"/>
    <w:rsid w:val="007E3FDC"/>
    <w:rsid w:val="007F7757"/>
    <w:rsid w:val="0080625B"/>
    <w:rsid w:val="008078F4"/>
    <w:rsid w:val="00812490"/>
    <w:rsid w:val="008165A7"/>
    <w:rsid w:val="00831A8F"/>
    <w:rsid w:val="00851E34"/>
    <w:rsid w:val="008527FC"/>
    <w:rsid w:val="00861EBE"/>
    <w:rsid w:val="00863C75"/>
    <w:rsid w:val="00867B8C"/>
    <w:rsid w:val="00885F8E"/>
    <w:rsid w:val="008909CD"/>
    <w:rsid w:val="00902BE6"/>
    <w:rsid w:val="009378D9"/>
    <w:rsid w:val="00985186"/>
    <w:rsid w:val="009C0A21"/>
    <w:rsid w:val="00A0035D"/>
    <w:rsid w:val="00A212DF"/>
    <w:rsid w:val="00A32633"/>
    <w:rsid w:val="00A43BB7"/>
    <w:rsid w:val="00A5056B"/>
    <w:rsid w:val="00A828E6"/>
    <w:rsid w:val="00A913EC"/>
    <w:rsid w:val="00A9271C"/>
    <w:rsid w:val="00AA3E91"/>
    <w:rsid w:val="00AC668D"/>
    <w:rsid w:val="00AC7B06"/>
    <w:rsid w:val="00AE11DA"/>
    <w:rsid w:val="00AE716D"/>
    <w:rsid w:val="00AE73B0"/>
    <w:rsid w:val="00B155E1"/>
    <w:rsid w:val="00B357A7"/>
    <w:rsid w:val="00B37D78"/>
    <w:rsid w:val="00B432F5"/>
    <w:rsid w:val="00B501D4"/>
    <w:rsid w:val="00B63B10"/>
    <w:rsid w:val="00B7543E"/>
    <w:rsid w:val="00B75B65"/>
    <w:rsid w:val="00B77AAE"/>
    <w:rsid w:val="00B869E4"/>
    <w:rsid w:val="00BA5F4C"/>
    <w:rsid w:val="00BE3610"/>
    <w:rsid w:val="00BF6CD4"/>
    <w:rsid w:val="00C350E8"/>
    <w:rsid w:val="00C40AC3"/>
    <w:rsid w:val="00C41718"/>
    <w:rsid w:val="00C41739"/>
    <w:rsid w:val="00C44D61"/>
    <w:rsid w:val="00C56E4E"/>
    <w:rsid w:val="00C624C6"/>
    <w:rsid w:val="00C97CBC"/>
    <w:rsid w:val="00CA7B08"/>
    <w:rsid w:val="00CD63BE"/>
    <w:rsid w:val="00CF2AC1"/>
    <w:rsid w:val="00CF5EEF"/>
    <w:rsid w:val="00D10AFF"/>
    <w:rsid w:val="00D10C07"/>
    <w:rsid w:val="00D21F10"/>
    <w:rsid w:val="00D23AAE"/>
    <w:rsid w:val="00D42D8F"/>
    <w:rsid w:val="00D65517"/>
    <w:rsid w:val="00D754C0"/>
    <w:rsid w:val="00DB7538"/>
    <w:rsid w:val="00DC671F"/>
    <w:rsid w:val="00DD2130"/>
    <w:rsid w:val="00DD300F"/>
    <w:rsid w:val="00DE6267"/>
    <w:rsid w:val="00E0443A"/>
    <w:rsid w:val="00E23726"/>
    <w:rsid w:val="00E23921"/>
    <w:rsid w:val="00E5031B"/>
    <w:rsid w:val="00EA1E7D"/>
    <w:rsid w:val="00EA2609"/>
    <w:rsid w:val="00EC23E5"/>
    <w:rsid w:val="00ED7510"/>
    <w:rsid w:val="00EE771F"/>
    <w:rsid w:val="00EF0D7D"/>
    <w:rsid w:val="00F0262A"/>
    <w:rsid w:val="00F23FB5"/>
    <w:rsid w:val="00F35BF8"/>
    <w:rsid w:val="00F50030"/>
    <w:rsid w:val="00F51137"/>
    <w:rsid w:val="00F529CA"/>
    <w:rsid w:val="00F81E20"/>
    <w:rsid w:val="00F87AB4"/>
    <w:rsid w:val="00FA717F"/>
    <w:rsid w:val="00FD2B97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FD075A"/>
  <w15:docId w15:val="{181E7FAE-0C56-46C0-9E27-426D5F6E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82D"/>
    <w:pPr>
      <w:widowControl w:val="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qFormat/>
    <w:rsid w:val="00562C73"/>
    <w:pPr>
      <w:keepNext/>
      <w:spacing w:before="240" w:after="60"/>
      <w:outlineLvl w:val="0"/>
    </w:pPr>
    <w:rPr>
      <w:b/>
      <w:color w:val="365F91" w:themeColor="accent1" w:themeShade="BF"/>
      <w:kern w:val="28"/>
      <w:sz w:val="28"/>
    </w:rPr>
  </w:style>
  <w:style w:type="paragraph" w:styleId="Rubrik2">
    <w:name w:val="heading 2"/>
    <w:basedOn w:val="Normal"/>
    <w:next w:val="Normal"/>
    <w:qFormat/>
    <w:rsid w:val="0055539F"/>
    <w:pPr>
      <w:keepNext/>
      <w:widowControl/>
      <w:outlineLvl w:val="1"/>
    </w:pPr>
    <w:rPr>
      <w:b/>
      <w:color w:val="365F91" w:themeColor="accent1" w:themeShade="BF"/>
      <w:sz w:val="28"/>
    </w:rPr>
  </w:style>
  <w:style w:type="paragraph" w:styleId="Rubrik3">
    <w:name w:val="heading 3"/>
    <w:basedOn w:val="Normal"/>
    <w:next w:val="Normal"/>
    <w:qFormat/>
    <w:rsid w:val="0055539F"/>
    <w:pPr>
      <w:keepNext/>
      <w:widowControl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3D5565"/>
    <w:rPr>
      <w:color w:val="0000FF"/>
      <w:u w:val="single"/>
    </w:rPr>
  </w:style>
  <w:style w:type="paragraph" w:styleId="Brdtext3">
    <w:name w:val="Body Text 3"/>
    <w:basedOn w:val="Normal"/>
    <w:link w:val="Brdtext3Char"/>
    <w:rsid w:val="00CF2AC1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CF2AC1"/>
    <w:rPr>
      <w:rFonts w:ascii="Times New Roman" w:hAnsi="Times New Roman"/>
      <w:sz w:val="16"/>
      <w:szCs w:val="16"/>
    </w:rPr>
  </w:style>
  <w:style w:type="character" w:customStyle="1" w:styleId="SidhuvudChar">
    <w:name w:val="Sidhuvud Char"/>
    <w:link w:val="Sidhuvud"/>
    <w:uiPriority w:val="99"/>
    <w:rsid w:val="00D10AFF"/>
    <w:rPr>
      <w:rFonts w:ascii="Times New Roman" w:hAnsi="Times New Roman"/>
      <w:sz w:val="24"/>
    </w:rPr>
  </w:style>
  <w:style w:type="character" w:customStyle="1" w:styleId="SidfotChar">
    <w:name w:val="Sidfot Char"/>
    <w:link w:val="Sidfot"/>
    <w:uiPriority w:val="99"/>
    <w:rsid w:val="00D10AFF"/>
    <w:rPr>
      <w:rFonts w:ascii="Times New Roman" w:hAnsi="Times New Roman"/>
      <w:sz w:val="24"/>
    </w:rPr>
  </w:style>
  <w:style w:type="table" w:styleId="Tabellrutnt">
    <w:name w:val="Table Grid"/>
    <w:basedOn w:val="Normaltabell"/>
    <w:rsid w:val="00171DE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5539F"/>
    <w:pPr>
      <w:ind w:left="720"/>
      <w:contextualSpacing/>
    </w:pPr>
    <w:rPr>
      <w:sz w:val="28"/>
    </w:rPr>
  </w:style>
  <w:style w:type="paragraph" w:customStyle="1" w:styleId="Default">
    <w:name w:val="Default"/>
    <w:rsid w:val="003A4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rsid w:val="00B37D78"/>
    <w:pPr>
      <w:spacing w:after="100"/>
      <w:ind w:left="480"/>
    </w:pPr>
  </w:style>
  <w:style w:type="paragraph" w:styleId="Innehll2">
    <w:name w:val="toc 2"/>
    <w:basedOn w:val="Normal"/>
    <w:next w:val="Normal"/>
    <w:autoRedefine/>
    <w:uiPriority w:val="39"/>
    <w:rsid w:val="00B37D78"/>
    <w:pPr>
      <w:spacing w:after="100"/>
      <w:ind w:left="240"/>
    </w:pPr>
  </w:style>
  <w:style w:type="character" w:customStyle="1" w:styleId="Rubrik1Char">
    <w:name w:val="Rubrik 1 Char"/>
    <w:basedOn w:val="Standardstycketeckensnitt"/>
    <w:link w:val="Rubrik1"/>
    <w:rsid w:val="00562C73"/>
    <w:rPr>
      <w:rFonts w:ascii="Arial" w:hAnsi="Arial"/>
      <w:b/>
      <w:color w:val="365F91" w:themeColor="accent1" w:themeShade="BF"/>
      <w:kern w:val="28"/>
      <w:sz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62C73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562C73"/>
    <w:pPr>
      <w:spacing w:after="100"/>
    </w:pPr>
  </w:style>
  <w:style w:type="paragraph" w:styleId="Rubrik">
    <w:name w:val="Title"/>
    <w:basedOn w:val="Normal"/>
    <w:next w:val="Normal"/>
    <w:link w:val="RubrikChar"/>
    <w:qFormat/>
    <w:rsid w:val="002869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86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KARA~1\AppData\Local\Temp\~ccD48C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FBC7-083A-4B21-BB10-680C011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~ccD48C.tmp</Template>
  <TotalTime>1</TotalTime>
  <Pages>1</Pages>
  <Words>99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Dokumentstyrning</vt:lpstr>
      <vt:lpstr>Dokumentstyrning</vt:lpstr>
    </vt:vector>
  </TitlesOfParts>
  <Manager/>
  <Company>Capio Psykiatri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Egenremiss</dc:title>
  <dc:subject/>
  <dc:creator>Karin Andréasson</dc:creator>
  <cp:keywords/>
  <dc:description/>
  <cp:lastModifiedBy>Jeanette Lindahl</cp:lastModifiedBy>
  <cp:revision>2</cp:revision>
  <cp:lastPrinted>2021-06-15T12:38:00Z</cp:lastPrinted>
  <dcterms:created xsi:type="dcterms:W3CDTF">2021-06-15T12:40:00Z</dcterms:created>
  <dcterms:modified xsi:type="dcterms:W3CDTF">2021-06-15T12:40:00Z</dcterms:modified>
  <cp:category>Instruktion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itle">
    <vt:lpwstr>Egenremiss</vt:lpwstr>
  </property>
  <property fmtid="{D5CDD505-2E9C-101B-9397-08002B2CF9AE}" pid="3" name="ApprovedBy">
    <vt:lpwstr>Karin Andréasson</vt:lpwstr>
  </property>
  <property fmtid="{D5CDD505-2E9C-101B-9397-08002B2CF9AE}" pid="4" name="ReviewedBy">
    <vt:lpwstr/>
  </property>
  <property fmtid="{D5CDD505-2E9C-101B-9397-08002B2CF9AE}" pid="5" name="ValidFrom">
    <vt:lpwstr>2019-04-11</vt:lpwstr>
  </property>
  <property fmtid="{D5CDD505-2E9C-101B-9397-08002B2CF9AE}" pid="6" name="DocumentNo">
    <vt:lpwstr>5710-3</vt:lpwstr>
  </property>
  <property fmtid="{D5CDD505-2E9C-101B-9397-08002B2CF9AE}" pid="7" name="ApprovedByOU">
    <vt:lpwstr>Capio Ögonkliniker</vt:lpwstr>
  </property>
  <property fmtid="{D5CDD505-2E9C-101B-9397-08002B2CF9AE}" pid="8" name="CCategory">
    <vt:lpwstr>Instruktion</vt:lpwstr>
  </property>
  <property fmtid="{D5CDD505-2E9C-101B-9397-08002B2CF9AE}" pid="9" name="RegNo">
    <vt:lpwstr>5710</vt:lpwstr>
  </property>
  <property fmtid="{D5CDD505-2E9C-101B-9397-08002B2CF9AE}" pid="10" name="Issue">
    <vt:lpwstr>3</vt:lpwstr>
  </property>
  <property fmtid="{D5CDD505-2E9C-101B-9397-08002B2CF9AE}" pid="11" name="DocNo">
    <vt:lpwstr>5710-3</vt:lpwstr>
  </property>
  <property fmtid="{D5CDD505-2E9C-101B-9397-08002B2CF9AE}" pid="12" name="Phase">
    <vt:lpwstr>Aktivt</vt:lpwstr>
  </property>
  <property fmtid="{D5CDD505-2E9C-101B-9397-08002B2CF9AE}" pid="13" name="Folder">
    <vt:lpwstr>Systemmapp</vt:lpwstr>
  </property>
  <property fmtid="{D5CDD505-2E9C-101B-9397-08002B2CF9AE}" pid="14" name="EstablishedDate">
    <vt:lpwstr>2019-04-11</vt:lpwstr>
  </property>
  <property fmtid="{D5CDD505-2E9C-101B-9397-08002B2CF9AE}" pid="15" name="EstablishedBy">
    <vt:lpwstr>Karin Andréasson</vt:lpwstr>
  </property>
  <property fmtid="{D5CDD505-2E9C-101B-9397-08002B2CF9AE}" pid="16" name="EstablishedByOU">
    <vt:lpwstr>Capio Ögonkliniker</vt:lpwstr>
  </property>
  <property fmtid="{D5CDD505-2E9C-101B-9397-08002B2CF9AE}" pid="17" name="EstablishedByTitle">
    <vt:lpwstr>CM - Miljöansvarig</vt:lpwstr>
  </property>
  <property fmtid="{D5CDD505-2E9C-101B-9397-08002B2CF9AE}" pid="18" name="EstablishedByPositionCode">
    <vt:lpwstr>Capio Medocular Stab</vt:lpwstr>
  </property>
  <property fmtid="{D5CDD505-2E9C-101B-9397-08002B2CF9AE}" pid="19" name="Owner">
    <vt:lpwstr>Karin Andréasson</vt:lpwstr>
  </property>
  <property fmtid="{D5CDD505-2E9C-101B-9397-08002B2CF9AE}" pid="20" name="OwnerOU">
    <vt:lpwstr>Capio Ögonkliniker</vt:lpwstr>
  </property>
  <property fmtid="{D5CDD505-2E9C-101B-9397-08002B2CF9AE}" pid="21" name="OwnerTitle">
    <vt:lpwstr>CM - Miljöansvarig</vt:lpwstr>
  </property>
  <property fmtid="{D5CDD505-2E9C-101B-9397-08002B2CF9AE}" pid="22" name="OwnerPositionCode">
    <vt:lpwstr>Capio Medocular Stab</vt:lpwstr>
  </property>
  <property fmtid="{D5CDD505-2E9C-101B-9397-08002B2CF9AE}" pid="23" name="ApprovedDate">
    <vt:lpwstr>2019-04-11</vt:lpwstr>
  </property>
  <property fmtid="{D5CDD505-2E9C-101B-9397-08002B2CF9AE}" pid="24" name="ApprovedByTitle">
    <vt:lpwstr>CM - Miljöansvarig</vt:lpwstr>
  </property>
  <property fmtid="{D5CDD505-2E9C-101B-9397-08002B2CF9AE}" pid="25" name="ApprovedByPositionCode">
    <vt:lpwstr>Capio Medocular Stab</vt:lpwstr>
  </property>
  <property fmtid="{D5CDD505-2E9C-101B-9397-08002B2CF9AE}" pid="26" name="ValidUntil">
    <vt:lpwstr/>
  </property>
  <property fmtid="{D5CDD505-2E9C-101B-9397-08002B2CF9AE}" pid="27" name="DistributionMessage">
    <vt:lpwstr/>
  </property>
</Properties>
</file>